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525" w:rsidRDefault="00DB3525" w:rsidP="00404A94">
      <w:pPr>
        <w:jc w:val="both"/>
        <w:outlineLvl w:val="0"/>
      </w:pPr>
    </w:p>
    <w:p w:rsidR="00DB3525" w:rsidRPr="009632A6" w:rsidRDefault="00DB3525" w:rsidP="009632A6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632A6">
        <w:rPr>
          <w:b/>
          <w:sz w:val="28"/>
          <w:szCs w:val="28"/>
        </w:rPr>
        <w:t>ХАНТЫ-МАНСИЙСКИЙ АВТОНОМНЫЙ ОКРУГ - ЮГРА</w:t>
      </w:r>
    </w:p>
    <w:p w:rsidR="00DB3525" w:rsidRPr="009632A6" w:rsidRDefault="00DB3525" w:rsidP="009632A6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9632A6">
        <w:rPr>
          <w:b/>
          <w:sz w:val="28"/>
          <w:szCs w:val="28"/>
        </w:rPr>
        <w:t>ТЮМЕНСКАЯ ОБЛАСТЬ</w:t>
      </w:r>
    </w:p>
    <w:p w:rsidR="00DB3525" w:rsidRPr="009632A6" w:rsidRDefault="00DB3525" w:rsidP="009632A6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9632A6">
        <w:rPr>
          <w:b/>
          <w:sz w:val="28"/>
          <w:szCs w:val="28"/>
        </w:rPr>
        <w:t>ХАНТЫ-МАНСИЙСКИЙ РАЙОН</w:t>
      </w:r>
    </w:p>
    <w:p w:rsidR="00DB3525" w:rsidRPr="009632A6" w:rsidRDefault="00DB3525" w:rsidP="009632A6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9632A6">
        <w:rPr>
          <w:b/>
          <w:sz w:val="28"/>
          <w:szCs w:val="28"/>
        </w:rPr>
        <w:t>СЕЛЬСКОЕ ПОСЕЛЕНИЕ КЕДРОВЫЙ</w:t>
      </w:r>
    </w:p>
    <w:p w:rsidR="00DB3525" w:rsidRPr="009632A6" w:rsidRDefault="00DB3525" w:rsidP="009632A6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DB3525" w:rsidRPr="009632A6" w:rsidRDefault="00DB3525" w:rsidP="009632A6">
      <w:pPr>
        <w:widowControl w:val="0"/>
        <w:autoSpaceDE w:val="0"/>
        <w:autoSpaceDN w:val="0"/>
        <w:adjustRightInd w:val="0"/>
        <w:ind w:firstLine="720"/>
        <w:outlineLvl w:val="0"/>
        <w:rPr>
          <w:b/>
          <w:sz w:val="28"/>
          <w:szCs w:val="28"/>
        </w:rPr>
      </w:pPr>
      <w:r w:rsidRPr="009632A6">
        <w:rPr>
          <w:b/>
          <w:sz w:val="28"/>
          <w:szCs w:val="28"/>
        </w:rPr>
        <w:t xml:space="preserve">                                                   СОВЕТ ДЕПУТАТОВ</w:t>
      </w:r>
    </w:p>
    <w:p w:rsidR="00DB3525" w:rsidRPr="009632A6" w:rsidRDefault="00DB3525" w:rsidP="009632A6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DB3525" w:rsidRPr="009632A6" w:rsidRDefault="00DB3525" w:rsidP="009632A6">
      <w:pPr>
        <w:jc w:val="center"/>
        <w:rPr>
          <w:b/>
          <w:sz w:val="28"/>
          <w:szCs w:val="28"/>
        </w:rPr>
      </w:pPr>
      <w:r w:rsidRPr="009632A6">
        <w:rPr>
          <w:b/>
          <w:sz w:val="28"/>
          <w:szCs w:val="28"/>
        </w:rPr>
        <w:t>РЕШЕНИЕ</w:t>
      </w:r>
    </w:p>
    <w:p w:rsidR="00DB3525" w:rsidRPr="009632A6" w:rsidRDefault="00DB3525" w:rsidP="00404A94">
      <w:pPr>
        <w:rPr>
          <w:b/>
          <w:sz w:val="28"/>
          <w:szCs w:val="28"/>
        </w:rPr>
      </w:pPr>
    </w:p>
    <w:p w:rsidR="00DB3525" w:rsidRPr="009632A6" w:rsidRDefault="00DB3525" w:rsidP="00404A94">
      <w:pPr>
        <w:rPr>
          <w:sz w:val="28"/>
          <w:szCs w:val="28"/>
        </w:rPr>
      </w:pPr>
      <w:r w:rsidRPr="009632A6">
        <w:rPr>
          <w:sz w:val="28"/>
          <w:szCs w:val="28"/>
        </w:rPr>
        <w:t xml:space="preserve">от 30.09.2019        </w:t>
      </w:r>
      <w:r w:rsidRPr="009632A6">
        <w:rPr>
          <w:sz w:val="28"/>
          <w:szCs w:val="28"/>
        </w:rPr>
        <w:tab/>
      </w:r>
      <w:r w:rsidRPr="009632A6">
        <w:rPr>
          <w:sz w:val="28"/>
          <w:szCs w:val="28"/>
        </w:rPr>
        <w:tab/>
      </w:r>
      <w:r w:rsidRPr="009632A6">
        <w:rPr>
          <w:sz w:val="28"/>
          <w:szCs w:val="28"/>
        </w:rPr>
        <w:tab/>
      </w:r>
      <w:r w:rsidRPr="009632A6">
        <w:rPr>
          <w:sz w:val="28"/>
          <w:szCs w:val="28"/>
        </w:rPr>
        <w:tab/>
      </w:r>
      <w:r w:rsidRPr="009632A6">
        <w:rPr>
          <w:sz w:val="28"/>
          <w:szCs w:val="28"/>
        </w:rPr>
        <w:tab/>
      </w:r>
      <w:r w:rsidRPr="009632A6">
        <w:rPr>
          <w:sz w:val="28"/>
          <w:szCs w:val="28"/>
        </w:rPr>
        <w:tab/>
      </w:r>
      <w:r w:rsidRPr="009632A6">
        <w:rPr>
          <w:sz w:val="28"/>
          <w:szCs w:val="28"/>
        </w:rPr>
        <w:tab/>
      </w:r>
      <w:r w:rsidRPr="009632A6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9632A6">
        <w:rPr>
          <w:sz w:val="28"/>
          <w:szCs w:val="28"/>
        </w:rPr>
        <w:t xml:space="preserve">  № 28 </w:t>
      </w:r>
    </w:p>
    <w:p w:rsidR="00DB3525" w:rsidRPr="009632A6" w:rsidRDefault="00DB3525" w:rsidP="00026C9E">
      <w:pPr>
        <w:jc w:val="center"/>
        <w:rPr>
          <w:sz w:val="28"/>
          <w:szCs w:val="28"/>
        </w:rPr>
      </w:pPr>
    </w:p>
    <w:p w:rsidR="00DB3525" w:rsidRPr="009632A6" w:rsidRDefault="00DB3525" w:rsidP="00880FB2">
      <w:pPr>
        <w:jc w:val="both"/>
        <w:rPr>
          <w:sz w:val="28"/>
          <w:szCs w:val="28"/>
        </w:rPr>
      </w:pPr>
      <w:bookmarkStart w:id="0" w:name="_GoBack"/>
      <w:r w:rsidRPr="009632A6">
        <w:rPr>
          <w:sz w:val="28"/>
          <w:szCs w:val="28"/>
        </w:rPr>
        <w:t xml:space="preserve">О Порядке размещения на официальном сайте </w:t>
      </w:r>
    </w:p>
    <w:p w:rsidR="00DB3525" w:rsidRPr="009632A6" w:rsidRDefault="00DB3525" w:rsidP="00880FB2">
      <w:pPr>
        <w:jc w:val="both"/>
        <w:rPr>
          <w:sz w:val="28"/>
          <w:szCs w:val="28"/>
        </w:rPr>
      </w:pPr>
      <w:r w:rsidRPr="009632A6">
        <w:rPr>
          <w:sz w:val="28"/>
          <w:szCs w:val="28"/>
        </w:rPr>
        <w:t xml:space="preserve">муниципального образования сельское поселение </w:t>
      </w:r>
    </w:p>
    <w:p w:rsidR="00DB3525" w:rsidRPr="009632A6" w:rsidRDefault="00DB3525" w:rsidP="00880FB2">
      <w:pPr>
        <w:jc w:val="both"/>
        <w:rPr>
          <w:sz w:val="28"/>
          <w:szCs w:val="28"/>
        </w:rPr>
      </w:pPr>
      <w:r w:rsidRPr="009632A6">
        <w:rPr>
          <w:sz w:val="28"/>
          <w:szCs w:val="28"/>
        </w:rPr>
        <w:t xml:space="preserve">Кедровый подготовленных по результатам </w:t>
      </w:r>
    </w:p>
    <w:p w:rsidR="00DB3525" w:rsidRPr="009632A6" w:rsidRDefault="00DB3525" w:rsidP="00880FB2">
      <w:pPr>
        <w:jc w:val="both"/>
        <w:rPr>
          <w:sz w:val="28"/>
          <w:szCs w:val="28"/>
        </w:rPr>
      </w:pPr>
      <w:r w:rsidRPr="009632A6">
        <w:rPr>
          <w:sz w:val="28"/>
          <w:szCs w:val="28"/>
        </w:rPr>
        <w:t xml:space="preserve">общественного контроля итоговых документов, </w:t>
      </w:r>
    </w:p>
    <w:p w:rsidR="00DB3525" w:rsidRPr="009632A6" w:rsidRDefault="00DB3525" w:rsidP="00880FB2">
      <w:pPr>
        <w:jc w:val="both"/>
        <w:rPr>
          <w:sz w:val="28"/>
          <w:szCs w:val="28"/>
        </w:rPr>
      </w:pPr>
      <w:r w:rsidRPr="009632A6">
        <w:rPr>
          <w:sz w:val="28"/>
          <w:szCs w:val="28"/>
        </w:rPr>
        <w:t>направляемых субъектами общественного контроля</w:t>
      </w:r>
      <w:bookmarkEnd w:id="0"/>
      <w:r w:rsidRPr="009632A6">
        <w:rPr>
          <w:sz w:val="28"/>
          <w:szCs w:val="28"/>
        </w:rPr>
        <w:t xml:space="preserve">  </w:t>
      </w:r>
    </w:p>
    <w:p w:rsidR="00DB3525" w:rsidRPr="009632A6" w:rsidRDefault="00DB3525" w:rsidP="00D41F97">
      <w:pPr>
        <w:tabs>
          <w:tab w:val="left" w:pos="4500"/>
        </w:tabs>
        <w:jc w:val="both"/>
        <w:rPr>
          <w:sz w:val="28"/>
          <w:szCs w:val="28"/>
        </w:rPr>
      </w:pPr>
    </w:p>
    <w:p w:rsidR="00DB3525" w:rsidRPr="009632A6" w:rsidRDefault="00DB3525" w:rsidP="000E4FD0">
      <w:pPr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9632A6">
        <w:rPr>
          <w:kern w:val="2"/>
          <w:sz w:val="28"/>
          <w:szCs w:val="28"/>
        </w:rPr>
        <w:t>В соответствии со статьей 7 Федерального закона от 21 июля 2014 года № 212-ФЗ «Об о</w:t>
      </w:r>
      <w:r w:rsidRPr="009632A6">
        <w:rPr>
          <w:kern w:val="2"/>
          <w:sz w:val="28"/>
          <w:szCs w:val="28"/>
        </w:rPr>
        <w:t>с</w:t>
      </w:r>
      <w:r w:rsidRPr="009632A6">
        <w:rPr>
          <w:kern w:val="2"/>
          <w:sz w:val="28"/>
          <w:szCs w:val="28"/>
        </w:rPr>
        <w:t>новах общественного контроля в Российской Федерации», статьями 5, 19 Устава сельского посел</w:t>
      </w:r>
      <w:r w:rsidRPr="009632A6">
        <w:rPr>
          <w:kern w:val="2"/>
          <w:sz w:val="28"/>
          <w:szCs w:val="28"/>
        </w:rPr>
        <w:t>е</w:t>
      </w:r>
      <w:r w:rsidRPr="009632A6">
        <w:rPr>
          <w:kern w:val="2"/>
          <w:sz w:val="28"/>
          <w:szCs w:val="28"/>
        </w:rPr>
        <w:t xml:space="preserve">ния Кедровый, </w:t>
      </w:r>
    </w:p>
    <w:p w:rsidR="00DB3525" w:rsidRPr="009632A6" w:rsidRDefault="00DB3525" w:rsidP="000E4FD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B3525" w:rsidRPr="009632A6" w:rsidRDefault="00DB3525" w:rsidP="00404A94">
      <w:pPr>
        <w:ind w:firstLine="708"/>
        <w:jc w:val="center"/>
        <w:rPr>
          <w:b/>
          <w:sz w:val="28"/>
          <w:szCs w:val="28"/>
        </w:rPr>
      </w:pPr>
      <w:r w:rsidRPr="009632A6">
        <w:rPr>
          <w:b/>
          <w:sz w:val="28"/>
          <w:szCs w:val="28"/>
        </w:rPr>
        <w:t>Совет депутатов сельского поселения Кедровый</w:t>
      </w:r>
    </w:p>
    <w:p w:rsidR="00DB3525" w:rsidRPr="009632A6" w:rsidRDefault="00DB3525" w:rsidP="00404A94">
      <w:pPr>
        <w:jc w:val="center"/>
        <w:rPr>
          <w:b/>
          <w:sz w:val="28"/>
          <w:szCs w:val="28"/>
        </w:rPr>
      </w:pPr>
      <w:r w:rsidRPr="009632A6">
        <w:rPr>
          <w:b/>
          <w:sz w:val="28"/>
          <w:szCs w:val="28"/>
        </w:rPr>
        <w:t>РЕШИЛ:</w:t>
      </w:r>
    </w:p>
    <w:p w:rsidR="00DB3525" w:rsidRPr="0063470D" w:rsidRDefault="00DB3525" w:rsidP="00404A94">
      <w:pPr>
        <w:jc w:val="center"/>
        <w:rPr>
          <w:sz w:val="22"/>
          <w:szCs w:val="22"/>
        </w:rPr>
      </w:pPr>
    </w:p>
    <w:p w:rsidR="00DB3525" w:rsidRPr="009632A6" w:rsidRDefault="00DB3525" w:rsidP="00DC6D2B">
      <w:pPr>
        <w:ind w:firstLine="709"/>
        <w:jc w:val="both"/>
        <w:rPr>
          <w:kern w:val="2"/>
          <w:sz w:val="28"/>
          <w:szCs w:val="28"/>
        </w:rPr>
      </w:pPr>
      <w:r w:rsidRPr="009632A6">
        <w:rPr>
          <w:kern w:val="2"/>
          <w:sz w:val="28"/>
          <w:szCs w:val="28"/>
        </w:rPr>
        <w:t>1. Установить, что в целях обеспечения публичности и открытости о</w:t>
      </w:r>
      <w:r w:rsidRPr="009632A6">
        <w:rPr>
          <w:kern w:val="2"/>
          <w:sz w:val="28"/>
          <w:szCs w:val="28"/>
        </w:rPr>
        <w:t>б</w:t>
      </w:r>
      <w:r w:rsidRPr="009632A6">
        <w:rPr>
          <w:kern w:val="2"/>
          <w:sz w:val="28"/>
          <w:szCs w:val="28"/>
        </w:rPr>
        <w:t>щественного контроля и общественного обсуждения его результатов субъе</w:t>
      </w:r>
      <w:r w:rsidRPr="009632A6">
        <w:rPr>
          <w:kern w:val="2"/>
          <w:sz w:val="28"/>
          <w:szCs w:val="28"/>
        </w:rPr>
        <w:t>к</w:t>
      </w:r>
      <w:r w:rsidRPr="009632A6">
        <w:rPr>
          <w:kern w:val="2"/>
          <w:sz w:val="28"/>
          <w:szCs w:val="28"/>
        </w:rPr>
        <w:t>ты общественного контроля вправе направлять итоговые документы, подг</w:t>
      </w:r>
      <w:r w:rsidRPr="009632A6">
        <w:rPr>
          <w:kern w:val="2"/>
          <w:sz w:val="28"/>
          <w:szCs w:val="28"/>
        </w:rPr>
        <w:t>о</w:t>
      </w:r>
      <w:r w:rsidRPr="009632A6">
        <w:rPr>
          <w:kern w:val="2"/>
          <w:sz w:val="28"/>
          <w:szCs w:val="28"/>
        </w:rPr>
        <w:t>товленные по результатам общественного контроля, для их ра</w:t>
      </w:r>
      <w:r w:rsidRPr="009632A6">
        <w:rPr>
          <w:kern w:val="2"/>
          <w:sz w:val="28"/>
          <w:szCs w:val="28"/>
        </w:rPr>
        <w:t>з</w:t>
      </w:r>
      <w:r w:rsidRPr="009632A6">
        <w:rPr>
          <w:kern w:val="2"/>
          <w:sz w:val="28"/>
          <w:szCs w:val="28"/>
        </w:rPr>
        <w:t>мещения на официальном портале муниципального образования сельское поселение Ке</w:t>
      </w:r>
      <w:r w:rsidRPr="009632A6">
        <w:rPr>
          <w:kern w:val="2"/>
          <w:sz w:val="28"/>
          <w:szCs w:val="28"/>
        </w:rPr>
        <w:t>д</w:t>
      </w:r>
      <w:r w:rsidRPr="009632A6">
        <w:rPr>
          <w:kern w:val="2"/>
          <w:sz w:val="28"/>
          <w:szCs w:val="28"/>
        </w:rPr>
        <w:t>ровый в порядке, установленном настоящим решением.</w:t>
      </w:r>
    </w:p>
    <w:p w:rsidR="00DB3525" w:rsidRPr="009632A6" w:rsidRDefault="00DB3525" w:rsidP="00DC6D2B">
      <w:pPr>
        <w:ind w:firstLine="709"/>
        <w:jc w:val="both"/>
        <w:rPr>
          <w:sz w:val="28"/>
          <w:szCs w:val="28"/>
        </w:rPr>
      </w:pPr>
    </w:p>
    <w:p w:rsidR="00DB3525" w:rsidRPr="009632A6" w:rsidRDefault="00DB3525" w:rsidP="00DC6D2B">
      <w:pPr>
        <w:ind w:firstLine="709"/>
        <w:jc w:val="both"/>
        <w:rPr>
          <w:sz w:val="28"/>
          <w:szCs w:val="28"/>
        </w:rPr>
      </w:pPr>
      <w:r w:rsidRPr="009632A6">
        <w:rPr>
          <w:kern w:val="2"/>
          <w:sz w:val="28"/>
          <w:szCs w:val="28"/>
        </w:rPr>
        <w:t>2. Утвердить П</w:t>
      </w:r>
      <w:r w:rsidRPr="009632A6">
        <w:rPr>
          <w:sz w:val="28"/>
          <w:szCs w:val="28"/>
        </w:rPr>
        <w:t>ор</w:t>
      </w:r>
      <w:bookmarkStart w:id="1" w:name="_GoBack1"/>
      <w:bookmarkEnd w:id="1"/>
      <w:r w:rsidRPr="009632A6">
        <w:rPr>
          <w:sz w:val="28"/>
          <w:szCs w:val="28"/>
        </w:rPr>
        <w:t>ядок размещения на официальном сайте муниципал</w:t>
      </w:r>
      <w:r w:rsidRPr="009632A6">
        <w:rPr>
          <w:sz w:val="28"/>
          <w:szCs w:val="28"/>
        </w:rPr>
        <w:t>ь</w:t>
      </w:r>
      <w:r w:rsidRPr="009632A6">
        <w:rPr>
          <w:sz w:val="28"/>
          <w:szCs w:val="28"/>
        </w:rPr>
        <w:t>ного образования сельское поселение Кедровый подготовленных по резул</w:t>
      </w:r>
      <w:r w:rsidRPr="009632A6">
        <w:rPr>
          <w:sz w:val="28"/>
          <w:szCs w:val="28"/>
        </w:rPr>
        <w:t>ь</w:t>
      </w:r>
      <w:r w:rsidRPr="009632A6">
        <w:rPr>
          <w:sz w:val="28"/>
          <w:szCs w:val="28"/>
        </w:rPr>
        <w:t>татам общественного контроля итоговых документов, направляемых субъе</w:t>
      </w:r>
      <w:r w:rsidRPr="009632A6">
        <w:rPr>
          <w:sz w:val="28"/>
          <w:szCs w:val="28"/>
        </w:rPr>
        <w:t>к</w:t>
      </w:r>
      <w:r w:rsidRPr="009632A6">
        <w:rPr>
          <w:sz w:val="28"/>
          <w:szCs w:val="28"/>
        </w:rPr>
        <w:t>тами общественного контроля, согласно приложению</w:t>
      </w:r>
      <w:r w:rsidRPr="009632A6">
        <w:rPr>
          <w:kern w:val="2"/>
          <w:sz w:val="28"/>
          <w:szCs w:val="28"/>
        </w:rPr>
        <w:t xml:space="preserve">.  </w:t>
      </w:r>
    </w:p>
    <w:p w:rsidR="00DB3525" w:rsidRPr="009632A6" w:rsidRDefault="00DB3525" w:rsidP="00D41F97">
      <w:pPr>
        <w:ind w:firstLine="708"/>
        <w:jc w:val="both"/>
        <w:rPr>
          <w:sz w:val="28"/>
          <w:szCs w:val="28"/>
        </w:rPr>
      </w:pPr>
    </w:p>
    <w:p w:rsidR="00DB3525" w:rsidRPr="009632A6" w:rsidRDefault="00DB3525" w:rsidP="00807B72">
      <w:pPr>
        <w:ind w:firstLine="708"/>
        <w:jc w:val="both"/>
        <w:rPr>
          <w:sz w:val="28"/>
          <w:szCs w:val="28"/>
        </w:rPr>
      </w:pPr>
      <w:r w:rsidRPr="009632A6">
        <w:rPr>
          <w:sz w:val="28"/>
          <w:szCs w:val="28"/>
        </w:rPr>
        <w:t>3. Настоящее решение вступает в силу после его официального опу</w:t>
      </w:r>
      <w:r w:rsidRPr="009632A6">
        <w:rPr>
          <w:sz w:val="28"/>
          <w:szCs w:val="28"/>
        </w:rPr>
        <w:t>б</w:t>
      </w:r>
      <w:r w:rsidRPr="009632A6">
        <w:rPr>
          <w:sz w:val="28"/>
          <w:szCs w:val="28"/>
        </w:rPr>
        <w:t>ликования (обнарод</w:t>
      </w:r>
      <w:r w:rsidRPr="009632A6">
        <w:rPr>
          <w:sz w:val="28"/>
          <w:szCs w:val="28"/>
        </w:rPr>
        <w:t>о</w:t>
      </w:r>
      <w:r w:rsidRPr="009632A6">
        <w:rPr>
          <w:sz w:val="28"/>
          <w:szCs w:val="28"/>
        </w:rPr>
        <w:t>вания).</w:t>
      </w:r>
    </w:p>
    <w:p w:rsidR="00DB3525" w:rsidRPr="009632A6" w:rsidRDefault="00DB3525" w:rsidP="00807B72">
      <w:pPr>
        <w:ind w:firstLine="708"/>
        <w:jc w:val="both"/>
        <w:rPr>
          <w:sz w:val="28"/>
          <w:szCs w:val="28"/>
        </w:rPr>
      </w:pPr>
    </w:p>
    <w:p w:rsidR="00DB3525" w:rsidRPr="009632A6" w:rsidRDefault="00DB3525" w:rsidP="00807B72">
      <w:pPr>
        <w:ind w:firstLine="708"/>
        <w:jc w:val="both"/>
        <w:rPr>
          <w:sz w:val="28"/>
          <w:szCs w:val="28"/>
        </w:rPr>
      </w:pPr>
    </w:p>
    <w:p w:rsidR="00DB3525" w:rsidRPr="009632A6" w:rsidRDefault="00DB3525" w:rsidP="00404A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2A6">
        <w:rPr>
          <w:sz w:val="28"/>
          <w:szCs w:val="28"/>
        </w:rPr>
        <w:t xml:space="preserve">Глава    </w:t>
      </w:r>
    </w:p>
    <w:p w:rsidR="00DB3525" w:rsidRDefault="00DB3525" w:rsidP="00404A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632A6">
        <w:rPr>
          <w:sz w:val="28"/>
          <w:szCs w:val="28"/>
        </w:rPr>
        <w:t>сельского поселения Кедровый</w:t>
      </w:r>
      <w:r w:rsidRPr="009632A6">
        <w:rPr>
          <w:sz w:val="28"/>
          <w:szCs w:val="28"/>
        </w:rPr>
        <w:tab/>
      </w:r>
      <w:r w:rsidRPr="009632A6">
        <w:rPr>
          <w:sz w:val="28"/>
          <w:szCs w:val="28"/>
        </w:rPr>
        <w:tab/>
      </w:r>
      <w:r w:rsidRPr="009632A6">
        <w:rPr>
          <w:sz w:val="28"/>
          <w:szCs w:val="28"/>
        </w:rPr>
        <w:tab/>
        <w:t xml:space="preserve">                          И.Г. Воронов</w:t>
      </w:r>
    </w:p>
    <w:p w:rsidR="00DB3525" w:rsidRDefault="00DB3525" w:rsidP="00404A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3525" w:rsidRDefault="00DB3525" w:rsidP="00404A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3525" w:rsidRDefault="00DB3525" w:rsidP="00404A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3525" w:rsidRPr="009632A6" w:rsidRDefault="00DB3525" w:rsidP="00404A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3525" w:rsidRPr="0063470D" w:rsidRDefault="00DB3525" w:rsidP="00404A94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63470D">
        <w:rPr>
          <w:sz w:val="22"/>
          <w:szCs w:val="22"/>
        </w:rPr>
        <w:t xml:space="preserve">Приложение </w:t>
      </w:r>
    </w:p>
    <w:p w:rsidR="00DB3525" w:rsidRPr="0063470D" w:rsidRDefault="00DB3525" w:rsidP="00404A94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63470D">
        <w:rPr>
          <w:sz w:val="22"/>
          <w:szCs w:val="22"/>
        </w:rPr>
        <w:t xml:space="preserve">к решению Совета депутатов </w:t>
      </w:r>
    </w:p>
    <w:p w:rsidR="00DB3525" w:rsidRPr="0063470D" w:rsidRDefault="00DB3525" w:rsidP="00404A94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63470D">
        <w:rPr>
          <w:sz w:val="22"/>
          <w:szCs w:val="22"/>
        </w:rPr>
        <w:t xml:space="preserve">сельского поселения Кедровый </w:t>
      </w:r>
    </w:p>
    <w:p w:rsidR="00DB3525" w:rsidRPr="0063470D" w:rsidRDefault="00DB3525" w:rsidP="00404A94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от 30.09.2019 № 28</w:t>
      </w:r>
      <w:r w:rsidRPr="0063470D">
        <w:rPr>
          <w:sz w:val="22"/>
          <w:szCs w:val="22"/>
        </w:rPr>
        <w:t xml:space="preserve"> </w:t>
      </w:r>
    </w:p>
    <w:p w:rsidR="00DB3525" w:rsidRPr="0063470D" w:rsidRDefault="00DB3525" w:rsidP="005A12CE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DB3525" w:rsidRPr="006D3F46" w:rsidRDefault="00DB3525" w:rsidP="004D1F2E">
      <w:pPr>
        <w:jc w:val="center"/>
        <w:rPr>
          <w:b/>
          <w:sz w:val="28"/>
          <w:szCs w:val="28"/>
        </w:rPr>
      </w:pPr>
      <w:r w:rsidRPr="006D3F46">
        <w:rPr>
          <w:b/>
          <w:kern w:val="2"/>
          <w:sz w:val="28"/>
          <w:szCs w:val="28"/>
        </w:rPr>
        <w:t>ПОРЯДОК</w:t>
      </w:r>
      <w:r w:rsidRPr="006D3F46">
        <w:rPr>
          <w:b/>
          <w:sz w:val="28"/>
          <w:szCs w:val="28"/>
        </w:rPr>
        <w:t xml:space="preserve"> </w:t>
      </w:r>
    </w:p>
    <w:p w:rsidR="00DB3525" w:rsidRPr="006D3F46" w:rsidRDefault="00DB3525" w:rsidP="004D1F2E">
      <w:pPr>
        <w:jc w:val="center"/>
        <w:rPr>
          <w:b/>
          <w:sz w:val="28"/>
          <w:szCs w:val="28"/>
        </w:rPr>
      </w:pPr>
      <w:r w:rsidRPr="006D3F46">
        <w:rPr>
          <w:b/>
          <w:sz w:val="28"/>
          <w:szCs w:val="28"/>
        </w:rPr>
        <w:t xml:space="preserve">размещения на официальном сайте муниципального образования </w:t>
      </w:r>
    </w:p>
    <w:p w:rsidR="00DB3525" w:rsidRPr="006D3F46" w:rsidRDefault="00DB3525" w:rsidP="004D1F2E">
      <w:pPr>
        <w:jc w:val="center"/>
        <w:rPr>
          <w:b/>
          <w:sz w:val="28"/>
          <w:szCs w:val="28"/>
        </w:rPr>
      </w:pPr>
      <w:r w:rsidRPr="006D3F46">
        <w:rPr>
          <w:b/>
          <w:sz w:val="28"/>
          <w:szCs w:val="28"/>
        </w:rPr>
        <w:t xml:space="preserve">сельское поселение Кедровый подготовленных по результатам </w:t>
      </w:r>
    </w:p>
    <w:p w:rsidR="00DB3525" w:rsidRPr="006D3F46" w:rsidRDefault="00DB3525" w:rsidP="004D1F2E">
      <w:pPr>
        <w:jc w:val="center"/>
        <w:rPr>
          <w:b/>
          <w:sz w:val="28"/>
          <w:szCs w:val="28"/>
        </w:rPr>
      </w:pPr>
      <w:r w:rsidRPr="006D3F46">
        <w:rPr>
          <w:b/>
          <w:sz w:val="28"/>
          <w:szCs w:val="28"/>
        </w:rPr>
        <w:t xml:space="preserve">общественного контроля итоговых документов, </w:t>
      </w:r>
    </w:p>
    <w:p w:rsidR="00DB3525" w:rsidRPr="006D3F46" w:rsidRDefault="00DB3525" w:rsidP="004D1F2E">
      <w:pPr>
        <w:jc w:val="center"/>
        <w:rPr>
          <w:b/>
          <w:sz w:val="28"/>
          <w:szCs w:val="28"/>
        </w:rPr>
      </w:pPr>
      <w:r w:rsidRPr="006D3F46">
        <w:rPr>
          <w:b/>
          <w:sz w:val="28"/>
          <w:szCs w:val="28"/>
        </w:rPr>
        <w:t xml:space="preserve">направляемых субъектами общественного контроля </w:t>
      </w:r>
    </w:p>
    <w:p w:rsidR="00DB3525" w:rsidRPr="006D3F46" w:rsidRDefault="00DB3525" w:rsidP="004D1F2E">
      <w:pPr>
        <w:jc w:val="center"/>
        <w:rPr>
          <w:sz w:val="28"/>
          <w:szCs w:val="28"/>
        </w:rPr>
      </w:pPr>
      <w:r w:rsidRPr="006D3F46">
        <w:rPr>
          <w:sz w:val="28"/>
          <w:szCs w:val="28"/>
        </w:rPr>
        <w:t xml:space="preserve">(далее – Порядок) </w:t>
      </w:r>
    </w:p>
    <w:p w:rsidR="00DB3525" w:rsidRPr="0063470D" w:rsidRDefault="00DB3525" w:rsidP="004D1F2E">
      <w:pPr>
        <w:spacing w:line="228" w:lineRule="auto"/>
        <w:rPr>
          <w:sz w:val="22"/>
          <w:szCs w:val="22"/>
        </w:rPr>
      </w:pPr>
    </w:p>
    <w:p w:rsidR="00DB3525" w:rsidRPr="006D3F46" w:rsidRDefault="00DB3525" w:rsidP="002E1B48">
      <w:pPr>
        <w:ind w:firstLine="709"/>
        <w:jc w:val="both"/>
        <w:rPr>
          <w:sz w:val="28"/>
          <w:szCs w:val="28"/>
        </w:rPr>
      </w:pPr>
      <w:r w:rsidRPr="006D3F46">
        <w:rPr>
          <w:sz w:val="28"/>
          <w:szCs w:val="28"/>
        </w:rPr>
        <w:t>1. Настоящий Порядок регулирует отношения, связанные с размещен</w:t>
      </w:r>
      <w:r w:rsidRPr="006D3F46">
        <w:rPr>
          <w:sz w:val="28"/>
          <w:szCs w:val="28"/>
        </w:rPr>
        <w:t>и</w:t>
      </w:r>
      <w:r w:rsidRPr="006D3F46">
        <w:rPr>
          <w:sz w:val="28"/>
          <w:szCs w:val="28"/>
        </w:rPr>
        <w:t>ем на официальном сайте муниципального образования сельское поселение Кедровый</w:t>
      </w:r>
      <w:r w:rsidRPr="006D3F46">
        <w:rPr>
          <w:bCs/>
          <w:i/>
          <w:kern w:val="2"/>
          <w:sz w:val="28"/>
          <w:szCs w:val="28"/>
        </w:rPr>
        <w:t xml:space="preserve"> </w:t>
      </w:r>
      <w:r w:rsidRPr="006D3F46">
        <w:rPr>
          <w:bCs/>
          <w:kern w:val="2"/>
          <w:sz w:val="28"/>
          <w:szCs w:val="28"/>
        </w:rPr>
        <w:t>(далее – официальный сайт)</w:t>
      </w:r>
      <w:r w:rsidRPr="006D3F46">
        <w:rPr>
          <w:sz w:val="28"/>
          <w:szCs w:val="28"/>
        </w:rPr>
        <w:t xml:space="preserve"> подготовленных по результатам о</w:t>
      </w:r>
      <w:r w:rsidRPr="006D3F46">
        <w:rPr>
          <w:sz w:val="28"/>
          <w:szCs w:val="28"/>
        </w:rPr>
        <w:t>б</w:t>
      </w:r>
      <w:r w:rsidRPr="006D3F46">
        <w:rPr>
          <w:sz w:val="28"/>
          <w:szCs w:val="28"/>
        </w:rPr>
        <w:t>щественного контроля итоговых документов, направляемых субъектами о</w:t>
      </w:r>
      <w:r w:rsidRPr="006D3F46">
        <w:rPr>
          <w:sz w:val="28"/>
          <w:szCs w:val="28"/>
        </w:rPr>
        <w:t>б</w:t>
      </w:r>
      <w:r w:rsidRPr="006D3F46">
        <w:rPr>
          <w:sz w:val="28"/>
          <w:szCs w:val="28"/>
        </w:rPr>
        <w:t xml:space="preserve">щественного контроля (далее – итоговые документы). </w:t>
      </w:r>
    </w:p>
    <w:p w:rsidR="00DB3525" w:rsidRPr="006D3F46" w:rsidRDefault="00DB3525" w:rsidP="002E1B48">
      <w:pPr>
        <w:ind w:firstLine="709"/>
        <w:jc w:val="both"/>
        <w:rPr>
          <w:sz w:val="28"/>
          <w:szCs w:val="28"/>
        </w:rPr>
      </w:pPr>
      <w:r w:rsidRPr="006D3F46">
        <w:rPr>
          <w:sz w:val="28"/>
          <w:szCs w:val="28"/>
        </w:rPr>
        <w:t>В связи с отсутствием официальных сайтов муниципального образов</w:t>
      </w:r>
      <w:r w:rsidRPr="006D3F46">
        <w:rPr>
          <w:sz w:val="28"/>
          <w:szCs w:val="28"/>
        </w:rPr>
        <w:t>а</w:t>
      </w:r>
      <w:r w:rsidRPr="006D3F46">
        <w:rPr>
          <w:sz w:val="28"/>
          <w:szCs w:val="28"/>
        </w:rPr>
        <w:t>ния сельское поселения Кедровый, органов местного самоуправления сел</w:t>
      </w:r>
      <w:r w:rsidRPr="006D3F46">
        <w:rPr>
          <w:sz w:val="28"/>
          <w:szCs w:val="28"/>
        </w:rPr>
        <w:t>ь</w:t>
      </w:r>
      <w:r w:rsidRPr="006D3F46">
        <w:rPr>
          <w:sz w:val="28"/>
          <w:szCs w:val="28"/>
        </w:rPr>
        <w:t>ского поселения Кедровый, считать офиц</w:t>
      </w:r>
      <w:r w:rsidRPr="006D3F46">
        <w:rPr>
          <w:sz w:val="28"/>
          <w:szCs w:val="28"/>
        </w:rPr>
        <w:t>и</w:t>
      </w:r>
      <w:r w:rsidRPr="006D3F46">
        <w:rPr>
          <w:sz w:val="28"/>
          <w:szCs w:val="28"/>
        </w:rPr>
        <w:t xml:space="preserve">альным сайтом сайт Ханты-Мансийского района </w:t>
      </w:r>
      <w:hyperlink r:id="rId7" w:history="1">
        <w:r w:rsidRPr="006D3F46">
          <w:rPr>
            <w:rStyle w:val="Hyperlink"/>
            <w:color w:val="auto"/>
            <w:sz w:val="28"/>
            <w:szCs w:val="28"/>
            <w:u w:val="none"/>
          </w:rPr>
          <w:t>http://hmrn.ru/</w:t>
        </w:r>
      </w:hyperlink>
      <w:r w:rsidRPr="006D3F46">
        <w:rPr>
          <w:sz w:val="28"/>
          <w:szCs w:val="28"/>
        </w:rPr>
        <w:t xml:space="preserve"> (далее: РАЙОН – Сельские пос</w:t>
      </w:r>
      <w:r w:rsidRPr="006D3F46">
        <w:rPr>
          <w:sz w:val="28"/>
          <w:szCs w:val="28"/>
        </w:rPr>
        <w:t>е</w:t>
      </w:r>
      <w:r w:rsidRPr="006D3F46">
        <w:rPr>
          <w:sz w:val="28"/>
          <w:szCs w:val="28"/>
        </w:rPr>
        <w:t xml:space="preserve">ления района – СП Кедровый – соответствующий раздел).  </w:t>
      </w:r>
    </w:p>
    <w:p w:rsidR="00DB3525" w:rsidRPr="006D3F46" w:rsidRDefault="00DB3525" w:rsidP="002E1B48">
      <w:pPr>
        <w:ind w:firstLine="709"/>
        <w:jc w:val="both"/>
        <w:rPr>
          <w:sz w:val="28"/>
          <w:szCs w:val="28"/>
        </w:rPr>
      </w:pPr>
      <w:bookmarkStart w:id="2" w:name="Par11"/>
      <w:bookmarkEnd w:id="2"/>
      <w:r w:rsidRPr="006D3F46">
        <w:rPr>
          <w:sz w:val="28"/>
          <w:szCs w:val="28"/>
        </w:rPr>
        <w:t>2. Обращение о размещении на официальном сайте итоговых докуме</w:t>
      </w:r>
      <w:r w:rsidRPr="006D3F46">
        <w:rPr>
          <w:sz w:val="28"/>
          <w:szCs w:val="28"/>
        </w:rPr>
        <w:t>н</w:t>
      </w:r>
      <w:r w:rsidRPr="006D3F46">
        <w:rPr>
          <w:sz w:val="28"/>
          <w:szCs w:val="28"/>
        </w:rPr>
        <w:t>тов (далее – обращение) направляется организатором общественного контр</w:t>
      </w:r>
      <w:r w:rsidRPr="006D3F46">
        <w:rPr>
          <w:sz w:val="28"/>
          <w:szCs w:val="28"/>
        </w:rPr>
        <w:t>о</w:t>
      </w:r>
      <w:r w:rsidRPr="006D3F46">
        <w:rPr>
          <w:sz w:val="28"/>
          <w:szCs w:val="28"/>
        </w:rPr>
        <w:t xml:space="preserve">ля в администрацию сельского поселения Кедровый по адресу электронной почты </w:t>
      </w:r>
      <w:hyperlink r:id="rId8" w:history="1">
        <w:r w:rsidRPr="006D3F46">
          <w:rPr>
            <w:rStyle w:val="Hyperlink"/>
            <w:sz w:val="28"/>
            <w:szCs w:val="28"/>
            <w:lang w:val="en-US"/>
          </w:rPr>
          <w:t>kdr</w:t>
        </w:r>
        <w:r w:rsidRPr="006D3F46">
          <w:rPr>
            <w:rStyle w:val="Hyperlink"/>
            <w:sz w:val="28"/>
            <w:szCs w:val="28"/>
          </w:rPr>
          <w:t>@</w:t>
        </w:r>
        <w:r w:rsidRPr="006D3F46">
          <w:rPr>
            <w:rStyle w:val="Hyperlink"/>
            <w:sz w:val="28"/>
            <w:szCs w:val="28"/>
            <w:lang w:val="en-US"/>
          </w:rPr>
          <w:t>hmrn</w:t>
        </w:r>
        <w:r w:rsidRPr="006D3F46">
          <w:rPr>
            <w:rStyle w:val="Hyperlink"/>
            <w:sz w:val="28"/>
            <w:szCs w:val="28"/>
          </w:rPr>
          <w:t>.</w:t>
        </w:r>
        <w:r w:rsidRPr="006D3F46">
          <w:rPr>
            <w:rStyle w:val="Hyperlink"/>
            <w:sz w:val="28"/>
            <w:szCs w:val="28"/>
            <w:lang w:val="en-US"/>
          </w:rPr>
          <w:t>ru</w:t>
        </w:r>
      </w:hyperlink>
      <w:r w:rsidRPr="006D3F46">
        <w:rPr>
          <w:sz w:val="28"/>
          <w:szCs w:val="28"/>
        </w:rPr>
        <w:t xml:space="preserve">. </w:t>
      </w:r>
    </w:p>
    <w:p w:rsidR="00DB3525" w:rsidRPr="006D3F46" w:rsidRDefault="00DB3525" w:rsidP="002E1B48">
      <w:pPr>
        <w:ind w:firstLine="709"/>
        <w:jc w:val="both"/>
        <w:rPr>
          <w:sz w:val="28"/>
          <w:szCs w:val="28"/>
        </w:rPr>
      </w:pPr>
      <w:r w:rsidRPr="006D3F46">
        <w:rPr>
          <w:sz w:val="28"/>
          <w:szCs w:val="28"/>
        </w:rPr>
        <w:t>3. Обращение должно содержать следующие сведения:</w:t>
      </w:r>
    </w:p>
    <w:p w:rsidR="00DB3525" w:rsidRPr="006D3F46" w:rsidRDefault="00DB3525" w:rsidP="00CF39E2">
      <w:pPr>
        <w:ind w:firstLine="708"/>
        <w:jc w:val="both"/>
        <w:rPr>
          <w:sz w:val="28"/>
          <w:szCs w:val="28"/>
        </w:rPr>
      </w:pPr>
      <w:r w:rsidRPr="006D3F46">
        <w:rPr>
          <w:sz w:val="28"/>
          <w:szCs w:val="28"/>
        </w:rPr>
        <w:t>1) наименование организатора общественного контроля;</w:t>
      </w:r>
    </w:p>
    <w:p w:rsidR="00DB3525" w:rsidRPr="006D3F46" w:rsidRDefault="00DB3525" w:rsidP="002E1B48">
      <w:pPr>
        <w:ind w:firstLine="709"/>
        <w:jc w:val="both"/>
        <w:rPr>
          <w:sz w:val="28"/>
          <w:szCs w:val="28"/>
        </w:rPr>
      </w:pPr>
      <w:r w:rsidRPr="006D3F46">
        <w:rPr>
          <w:sz w:val="28"/>
          <w:szCs w:val="28"/>
        </w:rPr>
        <w:t>2) место и время осуществления общественного контроля;</w:t>
      </w:r>
    </w:p>
    <w:p w:rsidR="00DB3525" w:rsidRPr="006D3F46" w:rsidRDefault="00DB3525" w:rsidP="002E1B48">
      <w:pPr>
        <w:ind w:firstLine="709"/>
        <w:jc w:val="both"/>
        <w:rPr>
          <w:sz w:val="28"/>
          <w:szCs w:val="28"/>
        </w:rPr>
      </w:pPr>
      <w:r w:rsidRPr="006D3F46">
        <w:rPr>
          <w:sz w:val="28"/>
          <w:szCs w:val="28"/>
        </w:rPr>
        <w:t>3) форма общественного контроля.</w:t>
      </w:r>
    </w:p>
    <w:p w:rsidR="00DB3525" w:rsidRPr="006D3F46" w:rsidRDefault="00DB3525" w:rsidP="002E1B48">
      <w:pPr>
        <w:ind w:firstLine="709"/>
        <w:jc w:val="both"/>
        <w:rPr>
          <w:sz w:val="28"/>
          <w:szCs w:val="28"/>
        </w:rPr>
      </w:pPr>
      <w:bookmarkStart w:id="3" w:name="Par6"/>
      <w:bookmarkEnd w:id="3"/>
      <w:r w:rsidRPr="006D3F46">
        <w:rPr>
          <w:sz w:val="28"/>
          <w:szCs w:val="28"/>
        </w:rPr>
        <w:t>4. К обращению прилагаются итоговые документы в форме электро</w:t>
      </w:r>
      <w:r w:rsidRPr="006D3F46">
        <w:rPr>
          <w:sz w:val="28"/>
          <w:szCs w:val="28"/>
        </w:rPr>
        <w:t>н</w:t>
      </w:r>
      <w:r w:rsidRPr="006D3F46">
        <w:rPr>
          <w:sz w:val="28"/>
          <w:szCs w:val="28"/>
        </w:rPr>
        <w:t>ного образа, то есть документированной информации, создаваемой путем преобразования в электронно-цифровую форму (файл в форматах PDF или TIFF) путем сканирования документов на бумажном носителе.</w:t>
      </w:r>
    </w:p>
    <w:p w:rsidR="00DB3525" w:rsidRPr="006D3F46" w:rsidRDefault="00DB3525" w:rsidP="002E1B48">
      <w:pPr>
        <w:ind w:firstLine="709"/>
        <w:jc w:val="both"/>
        <w:rPr>
          <w:sz w:val="28"/>
          <w:szCs w:val="28"/>
        </w:rPr>
      </w:pPr>
      <w:r w:rsidRPr="006D3F46">
        <w:rPr>
          <w:sz w:val="28"/>
          <w:szCs w:val="28"/>
        </w:rPr>
        <w:t>Качество электронного образа итоговых документов должно позволять в полном объеме прочитать их текст и распознать их реквизиты.</w:t>
      </w:r>
    </w:p>
    <w:p w:rsidR="00DB3525" w:rsidRPr="006D3F46" w:rsidRDefault="00DB3525" w:rsidP="002E1B48">
      <w:pPr>
        <w:ind w:firstLine="709"/>
        <w:jc w:val="both"/>
        <w:rPr>
          <w:sz w:val="28"/>
          <w:szCs w:val="28"/>
        </w:rPr>
      </w:pPr>
      <w:r w:rsidRPr="006D3F46">
        <w:rPr>
          <w:sz w:val="28"/>
          <w:szCs w:val="28"/>
        </w:rPr>
        <w:t>Электронные образы итоговых документов должны содержать весь текст документа, включая приложения к нему.</w:t>
      </w:r>
    </w:p>
    <w:p w:rsidR="00DB3525" w:rsidRPr="006D3F46" w:rsidRDefault="00DB3525" w:rsidP="002E1B48">
      <w:pPr>
        <w:ind w:firstLine="709"/>
        <w:jc w:val="both"/>
        <w:rPr>
          <w:sz w:val="28"/>
          <w:szCs w:val="28"/>
        </w:rPr>
      </w:pPr>
      <w:r w:rsidRPr="006D3F46">
        <w:rPr>
          <w:sz w:val="28"/>
          <w:szCs w:val="28"/>
        </w:rPr>
        <w:t>Содержание итоговых документов должно соответствовать требован</w:t>
      </w:r>
      <w:r w:rsidRPr="006D3F46">
        <w:rPr>
          <w:sz w:val="28"/>
          <w:szCs w:val="28"/>
        </w:rPr>
        <w:t>и</w:t>
      </w:r>
      <w:r w:rsidRPr="006D3F46">
        <w:rPr>
          <w:sz w:val="28"/>
          <w:szCs w:val="28"/>
        </w:rPr>
        <w:t>ям, установленным частью 2 статьи 26 Федерального закона от 21 июля 2014 года № 212-ФЗ «Об основах общественного контроля в Российской Федер</w:t>
      </w:r>
      <w:r w:rsidRPr="006D3F46">
        <w:rPr>
          <w:sz w:val="28"/>
          <w:szCs w:val="28"/>
        </w:rPr>
        <w:t>а</w:t>
      </w:r>
      <w:r w:rsidRPr="006D3F46">
        <w:rPr>
          <w:sz w:val="28"/>
          <w:szCs w:val="28"/>
        </w:rPr>
        <w:t>ции».</w:t>
      </w:r>
    </w:p>
    <w:p w:rsidR="00DB3525" w:rsidRPr="006D3F46" w:rsidRDefault="00DB3525" w:rsidP="002E1B48">
      <w:pPr>
        <w:ind w:firstLine="709"/>
        <w:jc w:val="both"/>
        <w:rPr>
          <w:sz w:val="28"/>
          <w:szCs w:val="28"/>
        </w:rPr>
      </w:pPr>
      <w:r w:rsidRPr="006D3F46">
        <w:rPr>
          <w:sz w:val="28"/>
          <w:szCs w:val="28"/>
        </w:rPr>
        <w:t>5. Обращение регистрируется администрацией сельского поселения Кедровый в журнале регистрации входящей корреспонденции в течение о</w:t>
      </w:r>
      <w:r w:rsidRPr="006D3F46">
        <w:rPr>
          <w:sz w:val="28"/>
          <w:szCs w:val="28"/>
        </w:rPr>
        <w:t>д</w:t>
      </w:r>
      <w:r w:rsidRPr="006D3F46">
        <w:rPr>
          <w:sz w:val="28"/>
          <w:szCs w:val="28"/>
        </w:rPr>
        <w:t>ного рабочего дня со дня поступления в порядке очередности с указанием д</w:t>
      </w:r>
      <w:r w:rsidRPr="006D3F46">
        <w:rPr>
          <w:sz w:val="28"/>
          <w:szCs w:val="28"/>
        </w:rPr>
        <w:t>а</w:t>
      </w:r>
      <w:r w:rsidRPr="006D3F46">
        <w:rPr>
          <w:sz w:val="28"/>
          <w:szCs w:val="28"/>
        </w:rPr>
        <w:t>ты и времени поступления</w:t>
      </w:r>
      <w:bookmarkStart w:id="4" w:name="Par111"/>
      <w:bookmarkEnd w:id="4"/>
      <w:r w:rsidRPr="006D3F46">
        <w:rPr>
          <w:sz w:val="28"/>
          <w:szCs w:val="28"/>
        </w:rPr>
        <w:t xml:space="preserve">. </w:t>
      </w:r>
    </w:p>
    <w:p w:rsidR="00DB3525" w:rsidRPr="006D3F46" w:rsidRDefault="00DB3525" w:rsidP="002E1B48">
      <w:pPr>
        <w:ind w:firstLine="709"/>
        <w:jc w:val="both"/>
        <w:rPr>
          <w:sz w:val="28"/>
          <w:szCs w:val="28"/>
        </w:rPr>
      </w:pPr>
      <w:r w:rsidRPr="006D3F46">
        <w:rPr>
          <w:sz w:val="28"/>
          <w:szCs w:val="28"/>
        </w:rPr>
        <w:t>Обращение передается главе сельского поселения Кедровый или лицу его замещающему для определения лица, которому будет поручено размещ</w:t>
      </w:r>
      <w:r w:rsidRPr="006D3F46">
        <w:rPr>
          <w:sz w:val="28"/>
          <w:szCs w:val="28"/>
        </w:rPr>
        <w:t>е</w:t>
      </w:r>
      <w:r w:rsidRPr="006D3F46">
        <w:rPr>
          <w:sz w:val="28"/>
          <w:szCs w:val="28"/>
        </w:rPr>
        <w:t xml:space="preserve">ние информации на официальном сайте.  </w:t>
      </w:r>
    </w:p>
    <w:p w:rsidR="00DB3525" w:rsidRPr="006D3F46" w:rsidRDefault="00DB3525" w:rsidP="002E1B48">
      <w:pPr>
        <w:ind w:firstLine="709"/>
        <w:jc w:val="both"/>
        <w:rPr>
          <w:sz w:val="28"/>
          <w:szCs w:val="28"/>
        </w:rPr>
      </w:pPr>
      <w:r w:rsidRPr="006D3F46">
        <w:rPr>
          <w:sz w:val="28"/>
          <w:szCs w:val="28"/>
        </w:rPr>
        <w:t>6. Не позднее пяти рабочих дней со дня поступления обращения с</w:t>
      </w:r>
      <w:r w:rsidRPr="006D3F46">
        <w:rPr>
          <w:sz w:val="28"/>
          <w:szCs w:val="28"/>
        </w:rPr>
        <w:t>о</w:t>
      </w:r>
      <w:r w:rsidRPr="006D3F46">
        <w:rPr>
          <w:sz w:val="28"/>
          <w:szCs w:val="28"/>
        </w:rPr>
        <w:t>трудник администрации сельского поселения Кедровый, которому поручено размещение информации по обращению на официальном сайте, размещает итоговые документы на официальном сайте либо отказывает в их размещ</w:t>
      </w:r>
      <w:r w:rsidRPr="006D3F46">
        <w:rPr>
          <w:sz w:val="28"/>
          <w:szCs w:val="28"/>
        </w:rPr>
        <w:t>е</w:t>
      </w:r>
      <w:r w:rsidRPr="006D3F46">
        <w:rPr>
          <w:sz w:val="28"/>
          <w:szCs w:val="28"/>
        </w:rPr>
        <w:t xml:space="preserve">нии. </w:t>
      </w:r>
    </w:p>
    <w:p w:rsidR="00DB3525" w:rsidRPr="006D3F46" w:rsidRDefault="00DB3525" w:rsidP="002E1B48">
      <w:pPr>
        <w:ind w:firstLine="709"/>
        <w:jc w:val="both"/>
        <w:rPr>
          <w:sz w:val="28"/>
          <w:szCs w:val="28"/>
        </w:rPr>
      </w:pPr>
      <w:r w:rsidRPr="006D3F46">
        <w:rPr>
          <w:sz w:val="28"/>
          <w:szCs w:val="28"/>
        </w:rPr>
        <w:t>7. Основаниями для отказа в размещении на официальном сайте итог</w:t>
      </w:r>
      <w:r w:rsidRPr="006D3F46">
        <w:rPr>
          <w:sz w:val="28"/>
          <w:szCs w:val="28"/>
        </w:rPr>
        <w:t>о</w:t>
      </w:r>
      <w:r w:rsidRPr="006D3F46">
        <w:rPr>
          <w:sz w:val="28"/>
          <w:szCs w:val="28"/>
        </w:rPr>
        <w:t>вых документов является несоответствие обращения и (или) итоговых док</w:t>
      </w:r>
      <w:r w:rsidRPr="006D3F46">
        <w:rPr>
          <w:sz w:val="28"/>
          <w:szCs w:val="28"/>
        </w:rPr>
        <w:t>у</w:t>
      </w:r>
      <w:r w:rsidRPr="006D3F46">
        <w:rPr>
          <w:sz w:val="28"/>
          <w:szCs w:val="28"/>
        </w:rPr>
        <w:t>ментов требованиям, установленным пунктами 3 и 4 настоящего Порядка, а также наличие в итоговых документах информации, не соответствующей о</w:t>
      </w:r>
      <w:r w:rsidRPr="006D3F46">
        <w:rPr>
          <w:sz w:val="28"/>
          <w:szCs w:val="28"/>
        </w:rPr>
        <w:t>г</w:t>
      </w:r>
      <w:r w:rsidRPr="006D3F46">
        <w:rPr>
          <w:sz w:val="28"/>
          <w:szCs w:val="28"/>
        </w:rPr>
        <w:t>раничениям и требованиям, установленным федеральными законами, иными федеральными нормативными правовыми актами, в том числе информации ограниченного дост</w:t>
      </w:r>
      <w:r w:rsidRPr="006D3F46">
        <w:rPr>
          <w:sz w:val="28"/>
          <w:szCs w:val="28"/>
        </w:rPr>
        <w:t>у</w:t>
      </w:r>
      <w:r w:rsidRPr="006D3F46">
        <w:rPr>
          <w:sz w:val="28"/>
          <w:szCs w:val="28"/>
        </w:rPr>
        <w:t xml:space="preserve">па. </w:t>
      </w:r>
    </w:p>
    <w:p w:rsidR="00DB3525" w:rsidRPr="006D3F46" w:rsidRDefault="00DB3525" w:rsidP="002E1B48">
      <w:pPr>
        <w:ind w:firstLine="709"/>
        <w:jc w:val="both"/>
        <w:rPr>
          <w:sz w:val="28"/>
          <w:szCs w:val="28"/>
        </w:rPr>
      </w:pPr>
      <w:r w:rsidRPr="006D3F46">
        <w:rPr>
          <w:sz w:val="28"/>
          <w:szCs w:val="28"/>
        </w:rPr>
        <w:t>8. Письменное уведомление с указанием причин отказа в размещении на официальном сайте итоговых документов направляется организатору о</w:t>
      </w:r>
      <w:r w:rsidRPr="006D3F46">
        <w:rPr>
          <w:sz w:val="28"/>
          <w:szCs w:val="28"/>
        </w:rPr>
        <w:t>б</w:t>
      </w:r>
      <w:r w:rsidRPr="006D3F46">
        <w:rPr>
          <w:sz w:val="28"/>
          <w:szCs w:val="28"/>
        </w:rPr>
        <w:t>щественного контроля в электронной форме по адресу электронной почты организатора общественного контроля в срок, установленный пунктом 5 н</w:t>
      </w:r>
      <w:r w:rsidRPr="006D3F46">
        <w:rPr>
          <w:sz w:val="28"/>
          <w:szCs w:val="28"/>
        </w:rPr>
        <w:t>а</w:t>
      </w:r>
      <w:r w:rsidRPr="006D3F46">
        <w:rPr>
          <w:sz w:val="28"/>
          <w:szCs w:val="28"/>
        </w:rPr>
        <w:t xml:space="preserve">стоящего Порядка. </w:t>
      </w:r>
    </w:p>
    <w:p w:rsidR="00DB3525" w:rsidRPr="006D3F46" w:rsidRDefault="00DB3525" w:rsidP="002E1B48">
      <w:pPr>
        <w:ind w:firstLine="709"/>
        <w:jc w:val="both"/>
        <w:rPr>
          <w:sz w:val="28"/>
          <w:szCs w:val="28"/>
        </w:rPr>
      </w:pPr>
      <w:r w:rsidRPr="006D3F46">
        <w:rPr>
          <w:sz w:val="28"/>
          <w:szCs w:val="28"/>
        </w:rPr>
        <w:t>9. В случае отказа в порядке, предусмотренном пунктами 6, 7 насто</w:t>
      </w:r>
      <w:r w:rsidRPr="006D3F46">
        <w:rPr>
          <w:sz w:val="28"/>
          <w:szCs w:val="28"/>
        </w:rPr>
        <w:t>я</w:t>
      </w:r>
      <w:r w:rsidRPr="006D3F46">
        <w:rPr>
          <w:sz w:val="28"/>
          <w:szCs w:val="28"/>
        </w:rPr>
        <w:t>щего Порядка, в размещении на официальном сайте итоговых документов организатор общественного контроля впр</w:t>
      </w:r>
      <w:r w:rsidRPr="006D3F46">
        <w:rPr>
          <w:sz w:val="28"/>
          <w:szCs w:val="28"/>
        </w:rPr>
        <w:t>а</w:t>
      </w:r>
      <w:r w:rsidRPr="006D3F46">
        <w:rPr>
          <w:sz w:val="28"/>
          <w:szCs w:val="28"/>
        </w:rPr>
        <w:t>ве повторно направить обращение и итоговые документы, подготовленные в соответствии с требованиями н</w:t>
      </w:r>
      <w:r w:rsidRPr="006D3F46">
        <w:rPr>
          <w:sz w:val="28"/>
          <w:szCs w:val="28"/>
        </w:rPr>
        <w:t>а</w:t>
      </w:r>
      <w:r w:rsidRPr="006D3F46">
        <w:rPr>
          <w:sz w:val="28"/>
          <w:szCs w:val="28"/>
        </w:rPr>
        <w:t xml:space="preserve">стоящего Порядка. </w:t>
      </w:r>
    </w:p>
    <w:p w:rsidR="00DB3525" w:rsidRPr="006D3F46" w:rsidRDefault="00DB3525" w:rsidP="002E1B48">
      <w:pPr>
        <w:ind w:firstLine="709"/>
        <w:jc w:val="both"/>
        <w:rPr>
          <w:sz w:val="28"/>
          <w:szCs w:val="28"/>
        </w:rPr>
      </w:pPr>
      <w:r w:rsidRPr="006D3F46">
        <w:rPr>
          <w:sz w:val="28"/>
          <w:szCs w:val="28"/>
        </w:rPr>
        <w:t>Повторное рассмотрение обращения и итоговых документов осущест</w:t>
      </w:r>
      <w:r w:rsidRPr="006D3F46">
        <w:rPr>
          <w:sz w:val="28"/>
          <w:szCs w:val="28"/>
        </w:rPr>
        <w:t>в</w:t>
      </w:r>
      <w:r w:rsidRPr="006D3F46">
        <w:rPr>
          <w:sz w:val="28"/>
          <w:szCs w:val="28"/>
        </w:rPr>
        <w:t>ляется в соответс</w:t>
      </w:r>
      <w:r w:rsidRPr="006D3F46">
        <w:rPr>
          <w:sz w:val="28"/>
          <w:szCs w:val="28"/>
        </w:rPr>
        <w:t>т</w:t>
      </w:r>
      <w:r w:rsidRPr="006D3F46">
        <w:rPr>
          <w:sz w:val="28"/>
          <w:szCs w:val="28"/>
        </w:rPr>
        <w:t>вии с настоящим Порядком.</w:t>
      </w:r>
    </w:p>
    <w:p w:rsidR="00DB3525" w:rsidRPr="006D3F46" w:rsidRDefault="00DB3525" w:rsidP="002E1B48">
      <w:pPr>
        <w:ind w:firstLine="709"/>
        <w:jc w:val="both"/>
        <w:rPr>
          <w:sz w:val="28"/>
          <w:szCs w:val="28"/>
        </w:rPr>
      </w:pPr>
      <w:r w:rsidRPr="006D3F46">
        <w:rPr>
          <w:sz w:val="28"/>
          <w:szCs w:val="28"/>
        </w:rPr>
        <w:t>10. Организатор общественного контроля вправе обжаловать отказ в размещении на оф</w:t>
      </w:r>
      <w:r w:rsidRPr="006D3F46">
        <w:rPr>
          <w:sz w:val="28"/>
          <w:szCs w:val="28"/>
        </w:rPr>
        <w:t>и</w:t>
      </w:r>
      <w:r w:rsidRPr="006D3F46">
        <w:rPr>
          <w:sz w:val="28"/>
          <w:szCs w:val="28"/>
        </w:rPr>
        <w:t>циальном сайте итоговых документов в соответствии с законодательством.</w:t>
      </w:r>
    </w:p>
    <w:p w:rsidR="00DB3525" w:rsidRPr="0063470D" w:rsidRDefault="00DB3525" w:rsidP="0063470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B3525" w:rsidRPr="0063470D" w:rsidRDefault="00DB3525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B3525" w:rsidRPr="0037212E" w:rsidRDefault="00DB3525" w:rsidP="00FB6302">
      <w:pPr>
        <w:jc w:val="both"/>
      </w:pPr>
    </w:p>
    <w:sectPr w:rsidR="00DB3525" w:rsidRPr="0037212E" w:rsidSect="009632A6">
      <w:footerReference w:type="even" r:id="rId9"/>
      <w:footerReference w:type="default" r:id="rId10"/>
      <w:pgSz w:w="11905" w:h="16838"/>
      <w:pgMar w:top="540" w:right="851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525" w:rsidRDefault="00DB3525">
      <w:r>
        <w:separator/>
      </w:r>
    </w:p>
  </w:endnote>
  <w:endnote w:type="continuationSeparator" w:id="0">
    <w:p w:rsidR="00DB3525" w:rsidRDefault="00DB3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525" w:rsidRDefault="00DB3525" w:rsidP="00420D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3525" w:rsidRDefault="00DB3525" w:rsidP="003C34D9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525" w:rsidRDefault="00DB3525" w:rsidP="005671FA">
    <w:pPr>
      <w:pStyle w:val="Footer"/>
      <w:framePr w:wrap="around" w:vAnchor="text" w:hAnchor="margin" w:xAlign="right" w:y="1"/>
      <w:rPr>
        <w:rStyle w:val="PageNumber"/>
      </w:rPr>
    </w:pPr>
  </w:p>
  <w:p w:rsidR="00DB3525" w:rsidRDefault="00DB3525" w:rsidP="003C34D9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525" w:rsidRDefault="00DB3525">
      <w:r>
        <w:separator/>
      </w:r>
    </w:p>
  </w:footnote>
  <w:footnote w:type="continuationSeparator" w:id="0">
    <w:p w:rsidR="00DB3525" w:rsidRDefault="00DB35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  <w:b w:val="0"/>
      </w:rPr>
    </w:lvl>
  </w:abstractNum>
  <w:abstractNum w:abstractNumId="1">
    <w:nsid w:val="06F1739E"/>
    <w:multiLevelType w:val="multilevel"/>
    <w:tmpl w:val="8472A42A"/>
    <w:lvl w:ilvl="0">
      <w:start w:val="1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07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0C246FF9"/>
    <w:multiLevelType w:val="hybridMultilevel"/>
    <w:tmpl w:val="5358C42E"/>
    <w:lvl w:ilvl="0" w:tplc="128286D8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0EC1348A"/>
    <w:multiLevelType w:val="hybridMultilevel"/>
    <w:tmpl w:val="C954368E"/>
    <w:lvl w:ilvl="0" w:tplc="D930A3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3476D54"/>
    <w:multiLevelType w:val="hybridMultilevel"/>
    <w:tmpl w:val="19427F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12"/>
  </w:num>
  <w:num w:numId="5">
    <w:abstractNumId w:val="6"/>
  </w:num>
  <w:num w:numId="6">
    <w:abstractNumId w:val="11"/>
  </w:num>
  <w:num w:numId="7">
    <w:abstractNumId w:val="14"/>
  </w:num>
  <w:num w:numId="8">
    <w:abstractNumId w:val="10"/>
  </w:num>
  <w:num w:numId="9">
    <w:abstractNumId w:val="7"/>
  </w:num>
  <w:num w:numId="10">
    <w:abstractNumId w:val="4"/>
  </w:num>
  <w:num w:numId="11">
    <w:abstractNumId w:val="3"/>
  </w:num>
  <w:num w:numId="12">
    <w:abstractNumId w:val="2"/>
  </w:num>
  <w:num w:numId="13">
    <w:abstractNumId w:val="9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0D8E"/>
    <w:rsid w:val="0000102E"/>
    <w:rsid w:val="00003D2F"/>
    <w:rsid w:val="000065D7"/>
    <w:rsid w:val="00006A39"/>
    <w:rsid w:val="000113CF"/>
    <w:rsid w:val="000148A8"/>
    <w:rsid w:val="00023F18"/>
    <w:rsid w:val="00024A6C"/>
    <w:rsid w:val="00026C9E"/>
    <w:rsid w:val="000272CA"/>
    <w:rsid w:val="00032DA9"/>
    <w:rsid w:val="0003493F"/>
    <w:rsid w:val="00034D52"/>
    <w:rsid w:val="0004133F"/>
    <w:rsid w:val="000427A2"/>
    <w:rsid w:val="00042DF3"/>
    <w:rsid w:val="000449DE"/>
    <w:rsid w:val="000532A0"/>
    <w:rsid w:val="00056EF2"/>
    <w:rsid w:val="00063CAE"/>
    <w:rsid w:val="000839AC"/>
    <w:rsid w:val="00083DD1"/>
    <w:rsid w:val="00085BBE"/>
    <w:rsid w:val="00091450"/>
    <w:rsid w:val="00091C64"/>
    <w:rsid w:val="00092F7B"/>
    <w:rsid w:val="000941B0"/>
    <w:rsid w:val="00094246"/>
    <w:rsid w:val="000972B4"/>
    <w:rsid w:val="00097463"/>
    <w:rsid w:val="000A00A0"/>
    <w:rsid w:val="000A045F"/>
    <w:rsid w:val="000A1041"/>
    <w:rsid w:val="000A38D4"/>
    <w:rsid w:val="000A5D38"/>
    <w:rsid w:val="000E4FD0"/>
    <w:rsid w:val="000F12A2"/>
    <w:rsid w:val="000F3A29"/>
    <w:rsid w:val="000F5309"/>
    <w:rsid w:val="000F73C8"/>
    <w:rsid w:val="001012A8"/>
    <w:rsid w:val="00102F6E"/>
    <w:rsid w:val="00103E76"/>
    <w:rsid w:val="00113088"/>
    <w:rsid w:val="0011520A"/>
    <w:rsid w:val="0011687E"/>
    <w:rsid w:val="00127404"/>
    <w:rsid w:val="00130147"/>
    <w:rsid w:val="001318B3"/>
    <w:rsid w:val="00133FE4"/>
    <w:rsid w:val="001357AA"/>
    <w:rsid w:val="001378A7"/>
    <w:rsid w:val="0014151D"/>
    <w:rsid w:val="00141631"/>
    <w:rsid w:val="001420C2"/>
    <w:rsid w:val="001452B3"/>
    <w:rsid w:val="00146FC7"/>
    <w:rsid w:val="00156F47"/>
    <w:rsid w:val="00166684"/>
    <w:rsid w:val="00166E7F"/>
    <w:rsid w:val="00187329"/>
    <w:rsid w:val="00190557"/>
    <w:rsid w:val="00192B69"/>
    <w:rsid w:val="00192C06"/>
    <w:rsid w:val="001A03E7"/>
    <w:rsid w:val="001A1A1D"/>
    <w:rsid w:val="001A3BFE"/>
    <w:rsid w:val="001A4899"/>
    <w:rsid w:val="001B3BCD"/>
    <w:rsid w:val="001B7246"/>
    <w:rsid w:val="001C55AA"/>
    <w:rsid w:val="001D3B98"/>
    <w:rsid w:val="001E162E"/>
    <w:rsid w:val="001E3C1A"/>
    <w:rsid w:val="001E61BA"/>
    <w:rsid w:val="001F4F09"/>
    <w:rsid w:val="00201A70"/>
    <w:rsid w:val="00207E9F"/>
    <w:rsid w:val="00213A66"/>
    <w:rsid w:val="00232E2C"/>
    <w:rsid w:val="0024137D"/>
    <w:rsid w:val="00244FC9"/>
    <w:rsid w:val="00247D5E"/>
    <w:rsid w:val="002541F2"/>
    <w:rsid w:val="00256D0E"/>
    <w:rsid w:val="002620EF"/>
    <w:rsid w:val="00262FEC"/>
    <w:rsid w:val="00274B09"/>
    <w:rsid w:val="002845CB"/>
    <w:rsid w:val="00286A21"/>
    <w:rsid w:val="00287301"/>
    <w:rsid w:val="0029069B"/>
    <w:rsid w:val="002938FA"/>
    <w:rsid w:val="002A17D8"/>
    <w:rsid w:val="002A3355"/>
    <w:rsid w:val="002A3ED4"/>
    <w:rsid w:val="002A43C4"/>
    <w:rsid w:val="002A463A"/>
    <w:rsid w:val="002B47E4"/>
    <w:rsid w:val="002C26F7"/>
    <w:rsid w:val="002D3285"/>
    <w:rsid w:val="002E0401"/>
    <w:rsid w:val="002E0537"/>
    <w:rsid w:val="002E1B48"/>
    <w:rsid w:val="002E3675"/>
    <w:rsid w:val="002E3C11"/>
    <w:rsid w:val="002E78D3"/>
    <w:rsid w:val="00301D2E"/>
    <w:rsid w:val="00301DAF"/>
    <w:rsid w:val="003055CF"/>
    <w:rsid w:val="00306402"/>
    <w:rsid w:val="003145F7"/>
    <w:rsid w:val="00321BCA"/>
    <w:rsid w:val="00322219"/>
    <w:rsid w:val="00322D5A"/>
    <w:rsid w:val="003339C3"/>
    <w:rsid w:val="003360C6"/>
    <w:rsid w:val="00336C34"/>
    <w:rsid w:val="003472CB"/>
    <w:rsid w:val="00354266"/>
    <w:rsid w:val="00367633"/>
    <w:rsid w:val="0037212E"/>
    <w:rsid w:val="0038151D"/>
    <w:rsid w:val="00386BE4"/>
    <w:rsid w:val="0039551E"/>
    <w:rsid w:val="003A18AB"/>
    <w:rsid w:val="003A4257"/>
    <w:rsid w:val="003B27FE"/>
    <w:rsid w:val="003B56C1"/>
    <w:rsid w:val="003B7619"/>
    <w:rsid w:val="003C0B7F"/>
    <w:rsid w:val="003C283A"/>
    <w:rsid w:val="003C34D9"/>
    <w:rsid w:val="003C4F98"/>
    <w:rsid w:val="003D313A"/>
    <w:rsid w:val="003D68F8"/>
    <w:rsid w:val="003E1D81"/>
    <w:rsid w:val="003F14D1"/>
    <w:rsid w:val="003F3A50"/>
    <w:rsid w:val="003F3DC3"/>
    <w:rsid w:val="003F64B5"/>
    <w:rsid w:val="00400150"/>
    <w:rsid w:val="00404A94"/>
    <w:rsid w:val="00416A6C"/>
    <w:rsid w:val="00420703"/>
    <w:rsid w:val="00420D6B"/>
    <w:rsid w:val="0042284D"/>
    <w:rsid w:val="00425B37"/>
    <w:rsid w:val="004346D7"/>
    <w:rsid w:val="00436D81"/>
    <w:rsid w:val="00437F95"/>
    <w:rsid w:val="0044012F"/>
    <w:rsid w:val="004454E5"/>
    <w:rsid w:val="0044666D"/>
    <w:rsid w:val="00454FD6"/>
    <w:rsid w:val="00455487"/>
    <w:rsid w:val="004627FA"/>
    <w:rsid w:val="00463015"/>
    <w:rsid w:val="0046668F"/>
    <w:rsid w:val="004774C0"/>
    <w:rsid w:val="004779DB"/>
    <w:rsid w:val="00481053"/>
    <w:rsid w:val="004A0F9A"/>
    <w:rsid w:val="004A1184"/>
    <w:rsid w:val="004A509A"/>
    <w:rsid w:val="004A793A"/>
    <w:rsid w:val="004A7D0B"/>
    <w:rsid w:val="004C5304"/>
    <w:rsid w:val="004D02C6"/>
    <w:rsid w:val="004D1F2E"/>
    <w:rsid w:val="004D23C9"/>
    <w:rsid w:val="004F456E"/>
    <w:rsid w:val="004F79D4"/>
    <w:rsid w:val="0050056F"/>
    <w:rsid w:val="005025CD"/>
    <w:rsid w:val="00511D22"/>
    <w:rsid w:val="005136AE"/>
    <w:rsid w:val="00513A46"/>
    <w:rsid w:val="00527FB9"/>
    <w:rsid w:val="00536441"/>
    <w:rsid w:val="00536850"/>
    <w:rsid w:val="00540065"/>
    <w:rsid w:val="005418DF"/>
    <w:rsid w:val="00554716"/>
    <w:rsid w:val="0056113D"/>
    <w:rsid w:val="0056265B"/>
    <w:rsid w:val="00566F98"/>
    <w:rsid w:val="005671FA"/>
    <w:rsid w:val="00567DCF"/>
    <w:rsid w:val="00567E32"/>
    <w:rsid w:val="00572783"/>
    <w:rsid w:val="00574489"/>
    <w:rsid w:val="005752BA"/>
    <w:rsid w:val="005775C4"/>
    <w:rsid w:val="005955F4"/>
    <w:rsid w:val="005A12CE"/>
    <w:rsid w:val="005A1F4D"/>
    <w:rsid w:val="005A4F98"/>
    <w:rsid w:val="005A5D66"/>
    <w:rsid w:val="005A64E6"/>
    <w:rsid w:val="005A6BDB"/>
    <w:rsid w:val="005A7677"/>
    <w:rsid w:val="005B1770"/>
    <w:rsid w:val="005B626A"/>
    <w:rsid w:val="005B63B3"/>
    <w:rsid w:val="005C1935"/>
    <w:rsid w:val="005C44D1"/>
    <w:rsid w:val="005C53D3"/>
    <w:rsid w:val="005D1F97"/>
    <w:rsid w:val="005D3D62"/>
    <w:rsid w:val="005D439C"/>
    <w:rsid w:val="005D4417"/>
    <w:rsid w:val="005D4F1D"/>
    <w:rsid w:val="005E1276"/>
    <w:rsid w:val="005E6AEF"/>
    <w:rsid w:val="005F0211"/>
    <w:rsid w:val="005F284D"/>
    <w:rsid w:val="006000A9"/>
    <w:rsid w:val="00613EBD"/>
    <w:rsid w:val="006209CC"/>
    <w:rsid w:val="00620ED1"/>
    <w:rsid w:val="0062733E"/>
    <w:rsid w:val="0063470D"/>
    <w:rsid w:val="00635A83"/>
    <w:rsid w:val="00637C8A"/>
    <w:rsid w:val="0064086A"/>
    <w:rsid w:val="00641EBA"/>
    <w:rsid w:val="006423D8"/>
    <w:rsid w:val="006434CF"/>
    <w:rsid w:val="00643C59"/>
    <w:rsid w:val="006478D5"/>
    <w:rsid w:val="00647C1E"/>
    <w:rsid w:val="00650530"/>
    <w:rsid w:val="00650C07"/>
    <w:rsid w:val="00652D2B"/>
    <w:rsid w:val="00655527"/>
    <w:rsid w:val="00656E97"/>
    <w:rsid w:val="006704B7"/>
    <w:rsid w:val="00673FBC"/>
    <w:rsid w:val="00675120"/>
    <w:rsid w:val="00691969"/>
    <w:rsid w:val="006925B3"/>
    <w:rsid w:val="006932F4"/>
    <w:rsid w:val="00696DD7"/>
    <w:rsid w:val="006B748B"/>
    <w:rsid w:val="006B7E86"/>
    <w:rsid w:val="006C0696"/>
    <w:rsid w:val="006D2A62"/>
    <w:rsid w:val="006D3F46"/>
    <w:rsid w:val="006D4D1D"/>
    <w:rsid w:val="006D56C1"/>
    <w:rsid w:val="006E5965"/>
    <w:rsid w:val="006E69A5"/>
    <w:rsid w:val="006E6B1B"/>
    <w:rsid w:val="006F201D"/>
    <w:rsid w:val="006F77D9"/>
    <w:rsid w:val="006F7AC7"/>
    <w:rsid w:val="007001E8"/>
    <w:rsid w:val="007057AB"/>
    <w:rsid w:val="00710BE5"/>
    <w:rsid w:val="0071119D"/>
    <w:rsid w:val="00720243"/>
    <w:rsid w:val="007247E8"/>
    <w:rsid w:val="00724983"/>
    <w:rsid w:val="00724BD2"/>
    <w:rsid w:val="00726596"/>
    <w:rsid w:val="0072679A"/>
    <w:rsid w:val="00735C18"/>
    <w:rsid w:val="007373A1"/>
    <w:rsid w:val="0074083F"/>
    <w:rsid w:val="00744697"/>
    <w:rsid w:val="0074556B"/>
    <w:rsid w:val="00745E92"/>
    <w:rsid w:val="0074665E"/>
    <w:rsid w:val="00762EEE"/>
    <w:rsid w:val="00771528"/>
    <w:rsid w:val="00771EC1"/>
    <w:rsid w:val="0077563E"/>
    <w:rsid w:val="0077724C"/>
    <w:rsid w:val="00777814"/>
    <w:rsid w:val="00785B9C"/>
    <w:rsid w:val="00790051"/>
    <w:rsid w:val="007B2072"/>
    <w:rsid w:val="007B361C"/>
    <w:rsid w:val="007B5C0D"/>
    <w:rsid w:val="007C2920"/>
    <w:rsid w:val="007D19EA"/>
    <w:rsid w:val="007D1F79"/>
    <w:rsid w:val="007E1835"/>
    <w:rsid w:val="007E3AAD"/>
    <w:rsid w:val="007F319A"/>
    <w:rsid w:val="00803C56"/>
    <w:rsid w:val="00804584"/>
    <w:rsid w:val="00807B72"/>
    <w:rsid w:val="008112BF"/>
    <w:rsid w:val="00813D7F"/>
    <w:rsid w:val="0081562E"/>
    <w:rsid w:val="008163CD"/>
    <w:rsid w:val="00823B82"/>
    <w:rsid w:val="00825752"/>
    <w:rsid w:val="0082592F"/>
    <w:rsid w:val="00831DC6"/>
    <w:rsid w:val="008344BC"/>
    <w:rsid w:val="00837591"/>
    <w:rsid w:val="0084233D"/>
    <w:rsid w:val="008432C9"/>
    <w:rsid w:val="00850F85"/>
    <w:rsid w:val="0085277C"/>
    <w:rsid w:val="00852DCC"/>
    <w:rsid w:val="008551D0"/>
    <w:rsid w:val="0087171F"/>
    <w:rsid w:val="00871751"/>
    <w:rsid w:val="00872136"/>
    <w:rsid w:val="00880FB2"/>
    <w:rsid w:val="008813A1"/>
    <w:rsid w:val="008A2089"/>
    <w:rsid w:val="008A6819"/>
    <w:rsid w:val="008B39DA"/>
    <w:rsid w:val="008B3D6A"/>
    <w:rsid w:val="008B476B"/>
    <w:rsid w:val="008B4C16"/>
    <w:rsid w:val="008C6295"/>
    <w:rsid w:val="008D28B6"/>
    <w:rsid w:val="008E0927"/>
    <w:rsid w:val="008E3CEE"/>
    <w:rsid w:val="008F0E04"/>
    <w:rsid w:val="008F1225"/>
    <w:rsid w:val="008F2A29"/>
    <w:rsid w:val="008F4619"/>
    <w:rsid w:val="008F651D"/>
    <w:rsid w:val="008F6F69"/>
    <w:rsid w:val="00903008"/>
    <w:rsid w:val="00915BD0"/>
    <w:rsid w:val="00916EC7"/>
    <w:rsid w:val="00917818"/>
    <w:rsid w:val="009216F8"/>
    <w:rsid w:val="009378A9"/>
    <w:rsid w:val="00941D4B"/>
    <w:rsid w:val="00945126"/>
    <w:rsid w:val="00946E92"/>
    <w:rsid w:val="00950C55"/>
    <w:rsid w:val="009549DB"/>
    <w:rsid w:val="009632A6"/>
    <w:rsid w:val="00971360"/>
    <w:rsid w:val="00973EE5"/>
    <w:rsid w:val="00975577"/>
    <w:rsid w:val="00980669"/>
    <w:rsid w:val="00982893"/>
    <w:rsid w:val="009A0D91"/>
    <w:rsid w:val="009A15D9"/>
    <w:rsid w:val="009A6B37"/>
    <w:rsid w:val="009A71DD"/>
    <w:rsid w:val="009B07E1"/>
    <w:rsid w:val="009B2093"/>
    <w:rsid w:val="009B32F4"/>
    <w:rsid w:val="009B4136"/>
    <w:rsid w:val="009C1CC8"/>
    <w:rsid w:val="009D2EE2"/>
    <w:rsid w:val="009E676F"/>
    <w:rsid w:val="009F2FEE"/>
    <w:rsid w:val="009F4683"/>
    <w:rsid w:val="00A019A9"/>
    <w:rsid w:val="00A10D68"/>
    <w:rsid w:val="00A12C84"/>
    <w:rsid w:val="00A3171A"/>
    <w:rsid w:val="00A3463C"/>
    <w:rsid w:val="00A40471"/>
    <w:rsid w:val="00A57B5F"/>
    <w:rsid w:val="00A73877"/>
    <w:rsid w:val="00A74FEF"/>
    <w:rsid w:val="00A77BDB"/>
    <w:rsid w:val="00A82866"/>
    <w:rsid w:val="00A839FB"/>
    <w:rsid w:val="00A84E11"/>
    <w:rsid w:val="00A868C8"/>
    <w:rsid w:val="00A957DD"/>
    <w:rsid w:val="00AA2451"/>
    <w:rsid w:val="00AA3001"/>
    <w:rsid w:val="00AA73C4"/>
    <w:rsid w:val="00AA7465"/>
    <w:rsid w:val="00AB649D"/>
    <w:rsid w:val="00AC00D6"/>
    <w:rsid w:val="00AC2291"/>
    <w:rsid w:val="00AD7985"/>
    <w:rsid w:val="00AD7A1B"/>
    <w:rsid w:val="00AE3F56"/>
    <w:rsid w:val="00AE6B08"/>
    <w:rsid w:val="00AF103B"/>
    <w:rsid w:val="00B01FD0"/>
    <w:rsid w:val="00B03505"/>
    <w:rsid w:val="00B03CC8"/>
    <w:rsid w:val="00B0630F"/>
    <w:rsid w:val="00B12274"/>
    <w:rsid w:val="00B15D09"/>
    <w:rsid w:val="00B16F5B"/>
    <w:rsid w:val="00B211CE"/>
    <w:rsid w:val="00B212A1"/>
    <w:rsid w:val="00B22F99"/>
    <w:rsid w:val="00B2316B"/>
    <w:rsid w:val="00B26D63"/>
    <w:rsid w:val="00B318DC"/>
    <w:rsid w:val="00B31DE9"/>
    <w:rsid w:val="00B3295D"/>
    <w:rsid w:val="00B45032"/>
    <w:rsid w:val="00B46EFD"/>
    <w:rsid w:val="00B50A7C"/>
    <w:rsid w:val="00B60320"/>
    <w:rsid w:val="00B63A9D"/>
    <w:rsid w:val="00B64ED2"/>
    <w:rsid w:val="00B66189"/>
    <w:rsid w:val="00B71282"/>
    <w:rsid w:val="00B72839"/>
    <w:rsid w:val="00B73886"/>
    <w:rsid w:val="00B81F4B"/>
    <w:rsid w:val="00B82C4B"/>
    <w:rsid w:val="00BA7B60"/>
    <w:rsid w:val="00BB27EA"/>
    <w:rsid w:val="00BB59DE"/>
    <w:rsid w:val="00BB653A"/>
    <w:rsid w:val="00BB67CC"/>
    <w:rsid w:val="00BC15ED"/>
    <w:rsid w:val="00BC17D7"/>
    <w:rsid w:val="00BC1A7A"/>
    <w:rsid w:val="00BC5220"/>
    <w:rsid w:val="00BD7CFD"/>
    <w:rsid w:val="00BE059A"/>
    <w:rsid w:val="00BE24E0"/>
    <w:rsid w:val="00BE2E3B"/>
    <w:rsid w:val="00BE425C"/>
    <w:rsid w:val="00BE78A3"/>
    <w:rsid w:val="00BF2C45"/>
    <w:rsid w:val="00BF6A96"/>
    <w:rsid w:val="00BF6E11"/>
    <w:rsid w:val="00C07BBD"/>
    <w:rsid w:val="00C11E06"/>
    <w:rsid w:val="00C11FE6"/>
    <w:rsid w:val="00C1317A"/>
    <w:rsid w:val="00C13EFE"/>
    <w:rsid w:val="00C20D8E"/>
    <w:rsid w:val="00C24907"/>
    <w:rsid w:val="00C27740"/>
    <w:rsid w:val="00C316A7"/>
    <w:rsid w:val="00C338A3"/>
    <w:rsid w:val="00C35AAB"/>
    <w:rsid w:val="00C403FA"/>
    <w:rsid w:val="00C44719"/>
    <w:rsid w:val="00C44A64"/>
    <w:rsid w:val="00C52E6B"/>
    <w:rsid w:val="00C5337F"/>
    <w:rsid w:val="00C65452"/>
    <w:rsid w:val="00C6773B"/>
    <w:rsid w:val="00C701AF"/>
    <w:rsid w:val="00C83527"/>
    <w:rsid w:val="00C9002E"/>
    <w:rsid w:val="00C92777"/>
    <w:rsid w:val="00C97A4E"/>
    <w:rsid w:val="00CA38ED"/>
    <w:rsid w:val="00CA5863"/>
    <w:rsid w:val="00CA7CB2"/>
    <w:rsid w:val="00CB0D60"/>
    <w:rsid w:val="00CB1F45"/>
    <w:rsid w:val="00CC0C89"/>
    <w:rsid w:val="00CC3CBA"/>
    <w:rsid w:val="00CC545D"/>
    <w:rsid w:val="00CC5F02"/>
    <w:rsid w:val="00CD34F0"/>
    <w:rsid w:val="00CD3FFC"/>
    <w:rsid w:val="00CF1BAF"/>
    <w:rsid w:val="00CF1C4A"/>
    <w:rsid w:val="00CF39E2"/>
    <w:rsid w:val="00D004F1"/>
    <w:rsid w:val="00D0613A"/>
    <w:rsid w:val="00D11698"/>
    <w:rsid w:val="00D12649"/>
    <w:rsid w:val="00D12A56"/>
    <w:rsid w:val="00D141FB"/>
    <w:rsid w:val="00D15246"/>
    <w:rsid w:val="00D27219"/>
    <w:rsid w:val="00D33A33"/>
    <w:rsid w:val="00D352F6"/>
    <w:rsid w:val="00D35672"/>
    <w:rsid w:val="00D35728"/>
    <w:rsid w:val="00D36337"/>
    <w:rsid w:val="00D41F97"/>
    <w:rsid w:val="00D70215"/>
    <w:rsid w:val="00D72857"/>
    <w:rsid w:val="00D72F8E"/>
    <w:rsid w:val="00D74210"/>
    <w:rsid w:val="00D753A0"/>
    <w:rsid w:val="00D76E0F"/>
    <w:rsid w:val="00D77CC4"/>
    <w:rsid w:val="00D8390D"/>
    <w:rsid w:val="00D86DAE"/>
    <w:rsid w:val="00D9123F"/>
    <w:rsid w:val="00DA2B3B"/>
    <w:rsid w:val="00DA5951"/>
    <w:rsid w:val="00DA5F22"/>
    <w:rsid w:val="00DB2149"/>
    <w:rsid w:val="00DB3525"/>
    <w:rsid w:val="00DB55EB"/>
    <w:rsid w:val="00DB7C60"/>
    <w:rsid w:val="00DC146B"/>
    <w:rsid w:val="00DC31A0"/>
    <w:rsid w:val="00DC4078"/>
    <w:rsid w:val="00DC561E"/>
    <w:rsid w:val="00DC6D2B"/>
    <w:rsid w:val="00DC74F7"/>
    <w:rsid w:val="00DD19DF"/>
    <w:rsid w:val="00DD4FD6"/>
    <w:rsid w:val="00DE2471"/>
    <w:rsid w:val="00DE5332"/>
    <w:rsid w:val="00DE5F1E"/>
    <w:rsid w:val="00DF55E5"/>
    <w:rsid w:val="00E040FB"/>
    <w:rsid w:val="00E058DC"/>
    <w:rsid w:val="00E12724"/>
    <w:rsid w:val="00E13B4A"/>
    <w:rsid w:val="00E165AF"/>
    <w:rsid w:val="00E169E3"/>
    <w:rsid w:val="00E2329E"/>
    <w:rsid w:val="00E25FBA"/>
    <w:rsid w:val="00E3052D"/>
    <w:rsid w:val="00E30E4A"/>
    <w:rsid w:val="00E33302"/>
    <w:rsid w:val="00E35B55"/>
    <w:rsid w:val="00E3693C"/>
    <w:rsid w:val="00E40FC6"/>
    <w:rsid w:val="00E41E73"/>
    <w:rsid w:val="00E423F6"/>
    <w:rsid w:val="00E465F8"/>
    <w:rsid w:val="00E5112D"/>
    <w:rsid w:val="00E60310"/>
    <w:rsid w:val="00E638A8"/>
    <w:rsid w:val="00E63C97"/>
    <w:rsid w:val="00E6720A"/>
    <w:rsid w:val="00E67210"/>
    <w:rsid w:val="00E678FF"/>
    <w:rsid w:val="00E76A24"/>
    <w:rsid w:val="00E76E25"/>
    <w:rsid w:val="00E77E48"/>
    <w:rsid w:val="00E9102E"/>
    <w:rsid w:val="00E95C71"/>
    <w:rsid w:val="00EA40A8"/>
    <w:rsid w:val="00EA4B41"/>
    <w:rsid w:val="00EA7213"/>
    <w:rsid w:val="00EB109E"/>
    <w:rsid w:val="00EB4D2A"/>
    <w:rsid w:val="00EC3F4B"/>
    <w:rsid w:val="00EC7F5B"/>
    <w:rsid w:val="00ED380C"/>
    <w:rsid w:val="00EF3910"/>
    <w:rsid w:val="00EF6799"/>
    <w:rsid w:val="00F00CF1"/>
    <w:rsid w:val="00F02C86"/>
    <w:rsid w:val="00F034AC"/>
    <w:rsid w:val="00F04099"/>
    <w:rsid w:val="00F051AD"/>
    <w:rsid w:val="00F123C6"/>
    <w:rsid w:val="00F14D47"/>
    <w:rsid w:val="00F23FDC"/>
    <w:rsid w:val="00F31D5E"/>
    <w:rsid w:val="00F3299F"/>
    <w:rsid w:val="00F370E2"/>
    <w:rsid w:val="00F3751E"/>
    <w:rsid w:val="00F427AD"/>
    <w:rsid w:val="00F510D1"/>
    <w:rsid w:val="00F5128C"/>
    <w:rsid w:val="00F51F5F"/>
    <w:rsid w:val="00F52C16"/>
    <w:rsid w:val="00F53A73"/>
    <w:rsid w:val="00F560CD"/>
    <w:rsid w:val="00F67807"/>
    <w:rsid w:val="00F72531"/>
    <w:rsid w:val="00F77705"/>
    <w:rsid w:val="00F90E20"/>
    <w:rsid w:val="00F914A7"/>
    <w:rsid w:val="00FA1CF8"/>
    <w:rsid w:val="00FB2F87"/>
    <w:rsid w:val="00FB6302"/>
    <w:rsid w:val="00FB67C8"/>
    <w:rsid w:val="00FB6D6D"/>
    <w:rsid w:val="00FC192D"/>
    <w:rsid w:val="00FD6C4C"/>
    <w:rsid w:val="00FE0C7E"/>
    <w:rsid w:val="00FF323B"/>
    <w:rsid w:val="00FF5A18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50C0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5577"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75577"/>
    <w:pPr>
      <w:keepNext/>
      <w:spacing w:line="360" w:lineRule="auto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75577"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75577"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75577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975577"/>
    <w:pPr>
      <w:keepNext/>
      <w:jc w:val="right"/>
      <w:outlineLvl w:val="5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24E0"/>
    <w:rPr>
      <w:rFonts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5548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5548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55487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5548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55487"/>
    <w:rPr>
      <w:rFonts w:ascii="Calibri" w:hAnsi="Calibri"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975577"/>
    <w:pPr>
      <w:spacing w:line="360" w:lineRule="auto"/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55487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975577"/>
    <w:pPr>
      <w:spacing w:line="360" w:lineRule="auto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45548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97557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7557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7557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3C34D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55487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C34D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C34D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55487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973EE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рижатый влево"/>
    <w:basedOn w:val="Normal"/>
    <w:next w:val="Normal"/>
    <w:uiPriority w:val="99"/>
    <w:rsid w:val="006D2A62"/>
    <w:pPr>
      <w:autoSpaceDE w:val="0"/>
      <w:autoSpaceDN w:val="0"/>
      <w:adjustRightInd w:val="0"/>
    </w:pPr>
    <w:rPr>
      <w:rFonts w:ascii="Arial" w:hAnsi="Arial"/>
    </w:rPr>
  </w:style>
  <w:style w:type="paragraph" w:customStyle="1" w:styleId="1">
    <w:name w:val="Абзац списка1"/>
    <w:basedOn w:val="Normal"/>
    <w:uiPriority w:val="99"/>
    <w:rsid w:val="006D2A6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E24E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E24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6925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925B3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74083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2">
    <w:name w:val="Абзац списка2"/>
    <w:basedOn w:val="Normal"/>
    <w:uiPriority w:val="99"/>
    <w:rsid w:val="00B03C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-">
    <w:name w:val="Интернет-ссылка"/>
    <w:uiPriority w:val="99"/>
    <w:semiHidden/>
    <w:rsid w:val="004D1F2E"/>
    <w:rPr>
      <w:rFonts w:ascii="Verdana" w:hAnsi="Verdana"/>
      <w:color w:val="000099"/>
      <w:u w:val="none"/>
      <w:effect w:val="none"/>
    </w:rPr>
  </w:style>
  <w:style w:type="character" w:styleId="FootnoteReference">
    <w:name w:val="footnote reference"/>
    <w:basedOn w:val="DefaultParagraphFont"/>
    <w:uiPriority w:val="99"/>
    <w:rsid w:val="002E1B48"/>
    <w:rPr>
      <w:rFonts w:cs="Times New Roman"/>
      <w:vertAlign w:val="superscript"/>
    </w:rPr>
  </w:style>
  <w:style w:type="character" w:customStyle="1" w:styleId="a0">
    <w:name w:val="Привязка сноски"/>
    <w:uiPriority w:val="99"/>
    <w:rsid w:val="002E1B4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2E1B48"/>
    <w:rPr>
      <w:color w:val="00000A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E1B48"/>
    <w:rPr>
      <w:rFonts w:cs="Times New Roman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60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r@hmr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mrn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3</Pages>
  <Words>842</Words>
  <Characters>4804</Characters>
  <Application>Microsoft Office Outlook</Application>
  <DocSecurity>0</DocSecurity>
  <Lines>0</Lines>
  <Paragraphs>0</Paragraphs>
  <ScaleCrop>false</ScaleCrop>
  <Company>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-</dc:creator>
  <cp:keywords/>
  <dc:description/>
  <cp:lastModifiedBy>1</cp:lastModifiedBy>
  <cp:revision>7</cp:revision>
  <cp:lastPrinted>2019-06-05T06:55:00Z</cp:lastPrinted>
  <dcterms:created xsi:type="dcterms:W3CDTF">2019-06-25T04:26:00Z</dcterms:created>
  <dcterms:modified xsi:type="dcterms:W3CDTF">2019-10-01T07:50:00Z</dcterms:modified>
</cp:coreProperties>
</file>